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E9ED" w14:textId="77777777" w:rsidR="009C57E4" w:rsidRPr="007712CC" w:rsidRDefault="00000000">
      <w:pPr>
        <w:pStyle w:val="Title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id w:val="381209846"/>
          <w:placeholder>
            <w:docPart w:val="020C94A9DA0C4A91A6DD22195CF09DE0"/>
          </w:placeholder>
          <w:showingPlcHdr/>
          <w15:appearance w15:val="hidden"/>
        </w:sdtPr>
        <w:sdtContent>
          <w:r w:rsidR="006A171F" w:rsidRPr="007712CC">
            <w:rPr>
              <w:color w:val="800000"/>
              <w14:textOutline w14:w="9525" w14:cap="rnd" w14:cmpd="sng" w14:algn="ctr">
                <w14:solidFill>
                  <w14:schemeClr w14:val="accent1"/>
                </w14:solidFill>
                <w14:prstDash w14:val="solid"/>
                <w14:bevel/>
              </w14:textOutline>
              <w14:textFill>
                <w14:gradFill>
                  <w14:gsLst>
                    <w14:gs w14:pos="0">
                      <w14:srgbClr w14:val="800000"/>
                    </w14:gs>
                    <w14:gs w14:pos="96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bg1">
                        <w14:lumMod w14:val="9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AGENDA</w:t>
          </w:r>
        </w:sdtContent>
      </w:sdt>
    </w:p>
    <w:p w14:paraId="20C4179E" w14:textId="6C39CB46" w:rsidR="009C57E4" w:rsidRDefault="00000000">
      <w:pPr>
        <w:pStyle w:val="Subtitle"/>
      </w:pPr>
      <w:sdt>
        <w:sdtPr>
          <w:id w:val="841976995"/>
          <w:placeholder>
            <w:docPart w:val="5CAC0303D462416CA9F19D999C96B8D8"/>
          </w:placeholder>
          <w15:appearance w15:val="hidden"/>
        </w:sdtPr>
        <w:sdtContent>
          <w:r w:rsidR="003278F5">
            <w:t xml:space="preserve">Ivy Hawn </w:t>
          </w:r>
          <w:r w:rsidR="00800F11">
            <w:t xml:space="preserve">Charter </w:t>
          </w:r>
          <w:r w:rsidR="003278F5">
            <w:t xml:space="preserve">School of the Arts </w:t>
          </w:r>
          <w:r w:rsidR="00A82744">
            <w:t>Governing Board</w:t>
          </w:r>
          <w:r w:rsidR="000512FF">
            <w:t xml:space="preserve"> </w:t>
          </w:r>
          <w:r w:rsidR="003278F5">
            <w:t>Meeting</w:t>
          </w:r>
        </w:sdtContent>
      </w:sdt>
    </w:p>
    <w:p w14:paraId="1DCADF2B" w14:textId="6B0E2A2F" w:rsidR="009C57E4" w:rsidRPr="00CC70F1" w:rsidRDefault="00800F11">
      <w:pPr>
        <w:pBdr>
          <w:top w:val="single" w:sz="4" w:space="1" w:color="444D26" w:themeColor="text2"/>
        </w:pBdr>
        <w:jc w:val="right"/>
        <w:rPr>
          <w:sz w:val="22"/>
          <w:szCs w:val="22"/>
        </w:rPr>
      </w:pPr>
      <w:r w:rsidRPr="00CC70F1">
        <w:rPr>
          <w:rStyle w:val="IntenseEmphasis"/>
          <w:rFonts w:asciiTheme="majorHAnsi" w:hAnsiTheme="majorHAnsi"/>
          <w:color w:val="800000"/>
          <w:sz w:val="22"/>
          <w:szCs w:val="22"/>
        </w:rPr>
        <w:t>Date | T</w:t>
      </w:r>
      <w:r w:rsidR="006A171F" w:rsidRPr="00CC70F1">
        <w:rPr>
          <w:rStyle w:val="IntenseEmphasis"/>
          <w:rFonts w:asciiTheme="majorHAnsi" w:hAnsiTheme="majorHAnsi"/>
          <w:color w:val="800000"/>
          <w:sz w:val="22"/>
          <w:szCs w:val="22"/>
        </w:rPr>
        <w:t>ime</w:t>
      </w:r>
      <w:r w:rsidR="006A171F" w:rsidRPr="00CC70F1">
        <w:rPr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705675763"/>
          <w:placeholder>
            <w:docPart w:val="1C4FC390910C46B8A259D425FD220B02"/>
          </w:placeholder>
          <w:date w:fullDate="2023-11-30T18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373484">
            <w:rPr>
              <w:rFonts w:ascii="Century Gothic" w:hAnsi="Century Gothic"/>
              <w:sz w:val="22"/>
              <w:szCs w:val="22"/>
            </w:rPr>
            <w:t>1</w:t>
          </w:r>
          <w:r w:rsidR="003F147E">
            <w:rPr>
              <w:rFonts w:ascii="Century Gothic" w:hAnsi="Century Gothic"/>
              <w:sz w:val="22"/>
              <w:szCs w:val="22"/>
            </w:rPr>
            <w:t>1</w:t>
          </w:r>
          <w:r w:rsidR="00F0393E" w:rsidRPr="00CC70F1">
            <w:rPr>
              <w:rFonts w:ascii="Century Gothic" w:hAnsi="Century Gothic"/>
              <w:sz w:val="22"/>
              <w:szCs w:val="22"/>
            </w:rPr>
            <w:t>/</w:t>
          </w:r>
          <w:r w:rsidR="003F147E">
            <w:rPr>
              <w:rFonts w:ascii="Century Gothic" w:hAnsi="Century Gothic"/>
              <w:sz w:val="22"/>
              <w:szCs w:val="22"/>
            </w:rPr>
            <w:t>30</w:t>
          </w:r>
          <w:r w:rsidR="00F0393E" w:rsidRPr="00CC70F1">
            <w:rPr>
              <w:rFonts w:ascii="Century Gothic" w:hAnsi="Century Gothic"/>
              <w:sz w:val="22"/>
              <w:szCs w:val="22"/>
            </w:rPr>
            <w:t>/202</w:t>
          </w:r>
          <w:r w:rsidR="00206A30">
            <w:rPr>
              <w:rFonts w:ascii="Century Gothic" w:hAnsi="Century Gothic"/>
              <w:sz w:val="22"/>
              <w:szCs w:val="22"/>
            </w:rPr>
            <w:t>3</w:t>
          </w:r>
          <w:r w:rsidR="00F0393E" w:rsidRPr="00CC70F1">
            <w:rPr>
              <w:rFonts w:ascii="Century Gothic" w:hAnsi="Century Gothic"/>
              <w:sz w:val="22"/>
              <w:szCs w:val="22"/>
            </w:rPr>
            <w:t xml:space="preserve"> </w:t>
          </w:r>
          <w:r w:rsidR="006159F3">
            <w:rPr>
              <w:rFonts w:ascii="Century Gothic" w:hAnsi="Century Gothic"/>
              <w:sz w:val="22"/>
              <w:szCs w:val="22"/>
            </w:rPr>
            <w:t>6</w:t>
          </w:r>
          <w:r w:rsidR="00F0393E" w:rsidRPr="00CC70F1">
            <w:rPr>
              <w:rFonts w:ascii="Century Gothic" w:hAnsi="Century Gothic"/>
              <w:sz w:val="22"/>
              <w:szCs w:val="22"/>
            </w:rPr>
            <w:t>:00 PM</w:t>
          </w:r>
        </w:sdtContent>
      </w:sdt>
    </w:p>
    <w:p w14:paraId="0AE03523" w14:textId="42D17102" w:rsidR="009C57E4" w:rsidRPr="007712CC" w:rsidRDefault="0017635F" w:rsidP="007712CC">
      <w:pPr>
        <w:pStyle w:val="Heading1"/>
        <w:rPr>
          <w:color w:val="800000"/>
        </w:rPr>
      </w:pPr>
      <w:r>
        <w:rPr>
          <w:color w:val="800000"/>
        </w:rPr>
        <w:t>BOARD MEMBERS</w:t>
      </w:r>
      <w:r w:rsidR="007712CC" w:rsidRPr="007712CC">
        <w:rPr>
          <w:color w:val="800000"/>
        </w:rPr>
        <w:tab/>
      </w:r>
    </w:p>
    <w:p w14:paraId="4DCF6B95" w14:textId="77777777" w:rsidR="00950AD5" w:rsidRDefault="00950AD5" w:rsidP="00BA1873">
      <w:pPr>
        <w:pStyle w:val="Default"/>
        <w:jc w:val="center"/>
        <w:rPr>
          <w:rFonts w:ascii="Century Gothic" w:hAnsi="Century Gothic"/>
          <w:b/>
          <w:bCs/>
        </w:rPr>
      </w:pPr>
      <w:r w:rsidRPr="002F421F">
        <w:rPr>
          <w:rFonts w:ascii="Century Gothic" w:hAnsi="Century Gothic"/>
          <w:b/>
          <w:bCs/>
        </w:rPr>
        <w:t>|</w:t>
      </w:r>
      <w:sdt>
        <w:sdtPr>
          <w:rPr>
            <w:rFonts w:ascii="Century Gothic" w:hAnsi="Century Gothic"/>
            <w:b/>
            <w:bCs/>
          </w:rPr>
          <w:id w:val="-1505349409"/>
          <w:placeholder>
            <w:docPart w:val="73A9F84CCD25489FA186223CC071FD74"/>
          </w:placeholder>
          <w15:appearance w15:val="hidden"/>
        </w:sdtPr>
        <w:sdtContent>
          <w:r w:rsidRPr="002F421F">
            <w:rPr>
              <w:rFonts w:ascii="Century Gothic" w:hAnsi="Century Gothic"/>
              <w:b/>
              <w:bCs/>
            </w:rPr>
            <w:t xml:space="preserve"> Dr. Gregory LeFils, Chair </w:t>
          </w:r>
        </w:sdtContent>
      </w:sdt>
      <w:r w:rsidRPr="002F421F">
        <w:rPr>
          <w:rFonts w:ascii="Century Gothic" w:hAnsi="Century Gothic"/>
          <w:b/>
          <w:bCs/>
        </w:rPr>
        <w:t>| Dr. Amy Smith, Vice Chair|</w:t>
      </w:r>
    </w:p>
    <w:p w14:paraId="295F21CD" w14:textId="27E8D523" w:rsidR="00950AD5" w:rsidRPr="002F3410" w:rsidRDefault="00950AD5" w:rsidP="00950AD5">
      <w:pPr>
        <w:pStyle w:val="Default"/>
        <w:jc w:val="center"/>
        <w:rPr>
          <w:rFonts w:ascii="Century Gothic" w:hAnsi="Century Gothic"/>
          <w:b/>
          <w:bCs/>
        </w:rPr>
      </w:pPr>
      <w:r w:rsidRPr="002F421F">
        <w:rPr>
          <w:rFonts w:ascii="Century Gothic" w:hAnsi="Century Gothic"/>
        </w:rPr>
        <w:t>| Rob Bitler,</w:t>
      </w:r>
      <w:r>
        <w:rPr>
          <w:rFonts w:ascii="Century Gothic" w:hAnsi="Century Gothic"/>
        </w:rPr>
        <w:t xml:space="preserve"> Treasure</w:t>
      </w:r>
      <w:r w:rsidR="006159F3">
        <w:rPr>
          <w:rFonts w:ascii="Century Gothic" w:hAnsi="Century Gothic"/>
        </w:rPr>
        <w:t xml:space="preserve">r </w:t>
      </w:r>
      <w:r w:rsidRPr="002F421F">
        <w:rPr>
          <w:rFonts w:ascii="Century Gothic" w:hAnsi="Century Gothic"/>
        </w:rPr>
        <w:t xml:space="preserve">| </w:t>
      </w:r>
      <w:r w:rsidR="006159F3">
        <w:rPr>
          <w:rFonts w:ascii="Century Gothic" w:hAnsi="Century Gothic"/>
        </w:rPr>
        <w:t xml:space="preserve">Sarah Brow Corrigan, Secretary | </w:t>
      </w:r>
      <w:r w:rsidRPr="002F421F">
        <w:rPr>
          <w:rFonts w:ascii="Century Gothic" w:hAnsi="Century Gothic"/>
        </w:rPr>
        <w:t>Carmen Hall, Member | Rob Wyatt, Member | Robert Baldwin, Member |</w:t>
      </w:r>
      <w:r>
        <w:rPr>
          <w:rFonts w:ascii="Century Gothic" w:hAnsi="Century Gothic"/>
        </w:rPr>
        <w:t xml:space="preserve">Lacey Lassiter, Member |Joey Maxwell, Member | </w:t>
      </w:r>
    </w:p>
    <w:tbl>
      <w:tblPr>
        <w:tblStyle w:val="ListTable6Colorful"/>
        <w:tblW w:w="5042" w:type="pct"/>
        <w:tblInd w:w="-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110"/>
        <w:gridCol w:w="2251"/>
      </w:tblGrid>
      <w:tr w:rsidR="009C57E4" w14:paraId="4562DD90" w14:textId="77777777" w:rsidTr="00273268">
        <w:trPr>
          <w:tblHeader/>
        </w:trPr>
        <w:tc>
          <w:tcPr>
            <w:tcW w:w="1530" w:type="dxa"/>
            <w:tcBorders>
              <w:bottom w:val="nil"/>
            </w:tcBorders>
          </w:tcPr>
          <w:p w14:paraId="225B0F5F" w14:textId="77777777" w:rsidR="009C57E4" w:rsidRPr="007712CC" w:rsidRDefault="006A171F" w:rsidP="0017635F">
            <w:pPr>
              <w:pStyle w:val="Heading2"/>
              <w:jc w:val="center"/>
              <w:rPr>
                <w:color w:val="800000"/>
              </w:rPr>
            </w:pPr>
            <w:r w:rsidRPr="007712CC">
              <w:rPr>
                <w:color w:val="800000"/>
              </w:rPr>
              <w:t>Time</w:t>
            </w:r>
          </w:p>
        </w:tc>
        <w:tc>
          <w:tcPr>
            <w:tcW w:w="7110" w:type="dxa"/>
            <w:tcBorders>
              <w:bottom w:val="nil"/>
            </w:tcBorders>
          </w:tcPr>
          <w:p w14:paraId="1A697C51" w14:textId="77777777" w:rsidR="009C57E4" w:rsidRPr="007712CC" w:rsidRDefault="006A171F">
            <w:pPr>
              <w:pStyle w:val="Heading2"/>
              <w:rPr>
                <w:color w:val="800000"/>
              </w:rPr>
            </w:pPr>
            <w:r w:rsidRPr="007712CC">
              <w:rPr>
                <w:color w:val="800000"/>
              </w:rPr>
              <w:t>Item</w:t>
            </w:r>
          </w:p>
        </w:tc>
        <w:tc>
          <w:tcPr>
            <w:tcW w:w="2251" w:type="dxa"/>
            <w:tcBorders>
              <w:bottom w:val="nil"/>
            </w:tcBorders>
          </w:tcPr>
          <w:p w14:paraId="5BD2E9DE" w14:textId="77777777" w:rsidR="009C57E4" w:rsidRDefault="006A171F" w:rsidP="0017635F">
            <w:pPr>
              <w:pStyle w:val="Heading2"/>
              <w:jc w:val="center"/>
            </w:pPr>
            <w:r w:rsidRPr="007712CC">
              <w:rPr>
                <w:color w:val="800000"/>
              </w:rPr>
              <w:t>Owner</w:t>
            </w:r>
          </w:p>
        </w:tc>
      </w:tr>
      <w:tr w:rsidR="002F421F" w14:paraId="473E2E60" w14:textId="77777777" w:rsidTr="002F421F">
        <w:trPr>
          <w:trHeight w:val="55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8647B3" w14:textId="309AEACA" w:rsidR="002F421F" w:rsidRDefault="002C022C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>:00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2040307258"/>
              <w:placeholder>
                <w:docPart w:val="19238B783A184948B2EEAE6B97D8B791"/>
              </w:placeholder>
              <w15:appearance w15:val="hidden"/>
            </w:sdtPr>
            <w:sdtContent>
              <w:p w14:paraId="3F79898D" w14:textId="0C1C4648" w:rsidR="002F421F" w:rsidRPr="002F421F" w:rsidRDefault="002F421F" w:rsidP="0017635F">
                <w:pPr>
                  <w:rPr>
                    <w:rFonts w:ascii="Century Gothic" w:hAnsi="Century Gothic"/>
                    <w:color w:val="auto"/>
                    <w:sz w:val="24"/>
                    <w:szCs w:val="24"/>
                  </w:rPr>
                </w:pPr>
                <w:r w:rsidRPr="00CC70F1">
                  <w:rPr>
                    <w:rFonts w:ascii="Century Gothic" w:hAnsi="Century Gothic"/>
                    <w:sz w:val="24"/>
                    <w:szCs w:val="24"/>
                  </w:rPr>
                  <w:t>Board Meeting Called to Order</w:t>
                </w:r>
              </w:p>
            </w:sdtContent>
          </w:sdt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49EB2CD" w14:textId="34B48342" w:rsidR="002F421F" w:rsidRDefault="002F421F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Board Chair</w:t>
            </w:r>
          </w:p>
        </w:tc>
      </w:tr>
      <w:tr w:rsidR="002F421F" w14:paraId="27C1AF90" w14:textId="77777777" w:rsidTr="0017635F">
        <w:trPr>
          <w:trHeight w:val="49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300369" w14:textId="7DA965CA" w:rsidR="002F421F" w:rsidRDefault="002C022C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>:</w:t>
            </w:r>
            <w:r w:rsidR="00896484">
              <w:rPr>
                <w:rFonts w:ascii="Century Gothic" w:hAnsi="Century Gothic"/>
                <w:sz w:val="24"/>
                <w:szCs w:val="24"/>
              </w:rPr>
              <w:t>0</w:t>
            </w:r>
            <w:r w:rsidR="00AE0FE2">
              <w:rPr>
                <w:rFonts w:ascii="Century Gothic" w:hAnsi="Century Gothic"/>
                <w:sz w:val="24"/>
                <w:szCs w:val="24"/>
              </w:rPr>
              <w:t>2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78FF8FAF" w14:textId="60D3F28B" w:rsidR="002F421F" w:rsidRDefault="002F421F" w:rsidP="0017635F">
            <w:pPr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Public Comments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7F3823C8" w14:textId="28883637" w:rsidR="002F421F" w:rsidRDefault="002F421F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Public</w:t>
            </w:r>
          </w:p>
        </w:tc>
      </w:tr>
      <w:tr w:rsidR="002F421F" w14:paraId="06EF967D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C6C41D" w14:textId="67637D27" w:rsidR="002F421F" w:rsidRPr="00CC70F1" w:rsidRDefault="002C022C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>:</w:t>
            </w:r>
            <w:r w:rsidR="004D1F6F">
              <w:rPr>
                <w:rFonts w:ascii="Century Gothic" w:hAnsi="Century Gothic"/>
                <w:sz w:val="24"/>
                <w:szCs w:val="24"/>
              </w:rPr>
              <w:t>08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315E4ACD" w14:textId="3E7ABD32" w:rsidR="002F421F" w:rsidRPr="00CC70F1" w:rsidRDefault="002F421F" w:rsidP="0017635F">
            <w:pPr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Approve Board Minutes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9687224" w14:textId="09A64B40" w:rsidR="002F421F" w:rsidRPr="00CC70F1" w:rsidRDefault="0017635F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Board Chair</w:t>
            </w:r>
          </w:p>
        </w:tc>
      </w:tr>
      <w:tr w:rsidR="00F267CD" w14:paraId="3DFFC6BB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235A42" w14:textId="1B48064A" w:rsidR="00F267CD" w:rsidRPr="00CC70F1" w:rsidRDefault="002C022C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6323C4">
              <w:rPr>
                <w:rFonts w:ascii="Century Gothic" w:hAnsi="Century Gothic"/>
                <w:sz w:val="24"/>
                <w:szCs w:val="24"/>
              </w:rPr>
              <w:t>:</w:t>
            </w:r>
            <w:r w:rsidR="004D1F6F">
              <w:rPr>
                <w:rFonts w:ascii="Century Gothic" w:hAnsi="Century Gothic"/>
                <w:sz w:val="24"/>
                <w:szCs w:val="24"/>
              </w:rPr>
              <w:t>10</w:t>
            </w:r>
            <w:r w:rsidR="006323C4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764A8338" w14:textId="5F4227EC" w:rsidR="00F267CD" w:rsidRPr="00CC70F1" w:rsidRDefault="00CC5898" w:rsidP="0017635F">
            <w:pPr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Board Secretary Report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398F51B" w14:textId="708308B9" w:rsidR="00F267CD" w:rsidRDefault="00F267CD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Board Secretary</w:t>
            </w:r>
          </w:p>
        </w:tc>
      </w:tr>
      <w:tr w:rsidR="002F421F" w14:paraId="0CEC6DB0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B27FED" w14:textId="0D2E6DAA" w:rsidR="002F421F" w:rsidRPr="00CC70F1" w:rsidRDefault="002C022C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>:</w:t>
            </w:r>
            <w:r w:rsidR="00AE0FE2">
              <w:rPr>
                <w:rFonts w:ascii="Century Gothic" w:hAnsi="Century Gothic"/>
                <w:sz w:val="24"/>
                <w:szCs w:val="24"/>
              </w:rPr>
              <w:t>1</w:t>
            </w:r>
            <w:r w:rsidR="004D1F6F">
              <w:rPr>
                <w:rFonts w:ascii="Century Gothic" w:hAnsi="Century Gothic"/>
                <w:sz w:val="24"/>
                <w:szCs w:val="24"/>
              </w:rPr>
              <w:t>5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04E27DF2" w14:textId="36FA8208" w:rsidR="002F421F" w:rsidRPr="00CC70F1" w:rsidRDefault="00CC5898" w:rsidP="001763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 Report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0064E09" w14:textId="692585E9" w:rsidR="002F421F" w:rsidRPr="00CC70F1" w:rsidRDefault="00950AD5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Treasurer</w:t>
            </w:r>
          </w:p>
        </w:tc>
      </w:tr>
      <w:tr w:rsidR="002F421F" w14:paraId="0349332A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CFF425" w14:textId="7F356C3E" w:rsidR="002F421F" w:rsidRPr="00CC70F1" w:rsidRDefault="002C022C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>:</w:t>
            </w:r>
            <w:r w:rsidR="004D1F6F">
              <w:rPr>
                <w:rFonts w:ascii="Century Gothic" w:hAnsi="Century Gothic"/>
                <w:sz w:val="24"/>
                <w:szCs w:val="24"/>
              </w:rPr>
              <w:t>25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  <w:p w14:paraId="7E81F3D1" w14:textId="77777777" w:rsidR="002F421F" w:rsidRPr="00CC70F1" w:rsidRDefault="002F421F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5FEE3898" w14:textId="77777777" w:rsidR="002F421F" w:rsidRDefault="002F421F" w:rsidP="0017635F">
            <w:pPr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Principal Update</w:t>
            </w:r>
          </w:p>
          <w:p w14:paraId="11E34C7C" w14:textId="77777777" w:rsidR="00616040" w:rsidRDefault="003F147E" w:rsidP="0062775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2024-2025 School Calendar</w:t>
            </w:r>
          </w:p>
          <w:p w14:paraId="58632E70" w14:textId="77777777" w:rsidR="0062775B" w:rsidRDefault="0062775B" w:rsidP="0062775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2024-2025 Dietary Options</w:t>
            </w:r>
          </w:p>
          <w:p w14:paraId="5A73A51E" w14:textId="7580D223" w:rsidR="000B5E25" w:rsidRPr="0062775B" w:rsidRDefault="000B5E25" w:rsidP="0062775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Technology Purchase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192440C" w14:textId="5BC2566E" w:rsidR="002F421F" w:rsidRPr="00CC70F1" w:rsidRDefault="0017635F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Principal Suhr</w:t>
            </w:r>
          </w:p>
        </w:tc>
      </w:tr>
      <w:tr w:rsidR="002F421F" w14:paraId="65E79432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B4CEFA" w14:textId="6A692F74" w:rsidR="002F421F" w:rsidRPr="00CC70F1" w:rsidRDefault="002C022C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>:</w:t>
            </w:r>
            <w:r w:rsidR="004D1F6F">
              <w:rPr>
                <w:rFonts w:ascii="Century Gothic" w:hAnsi="Century Gothic"/>
                <w:sz w:val="24"/>
                <w:szCs w:val="24"/>
              </w:rPr>
              <w:t>45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5E75125A" w14:textId="3C75B42D" w:rsidR="00E20A1B" w:rsidRPr="003F147E" w:rsidRDefault="002F421F" w:rsidP="003F147E">
            <w:pPr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Sub Committee Updates (If applicable)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C4DF61D" w14:textId="76472FFC" w:rsidR="002F421F" w:rsidRPr="00CC70F1" w:rsidRDefault="00F267CD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Committees</w:t>
            </w:r>
          </w:p>
        </w:tc>
      </w:tr>
      <w:tr w:rsidR="00CC5898" w14:paraId="4E67313F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8B06AD" w14:textId="3AD37B58" w:rsidR="00CC5898" w:rsidRDefault="00133303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E0958">
              <w:rPr>
                <w:rFonts w:ascii="Century Gothic" w:hAnsi="Century Gothic"/>
                <w:sz w:val="24"/>
                <w:szCs w:val="24"/>
              </w:rPr>
              <w:t>:</w:t>
            </w:r>
            <w:r w:rsidR="00131063">
              <w:rPr>
                <w:rFonts w:ascii="Century Gothic" w:hAnsi="Century Gothic"/>
                <w:sz w:val="24"/>
                <w:szCs w:val="24"/>
              </w:rPr>
              <w:t>5</w:t>
            </w:r>
            <w:r w:rsidR="004D1F6F">
              <w:rPr>
                <w:rFonts w:ascii="Century Gothic" w:hAnsi="Century Gothic"/>
                <w:sz w:val="24"/>
                <w:szCs w:val="24"/>
              </w:rPr>
              <w:t>5</w:t>
            </w:r>
            <w:r w:rsidR="001310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958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768BF49C" w14:textId="227018DA" w:rsidR="009B7D8C" w:rsidRPr="005740DB" w:rsidRDefault="00191E79" w:rsidP="005740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</w:t>
            </w:r>
            <w:r w:rsidR="00CC5898">
              <w:rPr>
                <w:rFonts w:ascii="Century Gothic" w:hAnsi="Century Gothic"/>
                <w:sz w:val="24"/>
                <w:szCs w:val="24"/>
              </w:rPr>
              <w:t xml:space="preserve"> Business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7233F5BC" w14:textId="6D738464" w:rsidR="00CC5898" w:rsidRDefault="00CC5898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421F" w14:paraId="22ADA5D1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6AF8EA" w14:textId="39E6D12F" w:rsidR="002F421F" w:rsidRPr="00CC70F1" w:rsidRDefault="004D1F6F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00</w:t>
            </w:r>
            <w:r w:rsidR="002F421F" w:rsidRPr="00CC70F1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3CDC0326" w14:textId="0240760C" w:rsidR="00EB0ACE" w:rsidRPr="00EB0ACE" w:rsidRDefault="00191E79" w:rsidP="00EB0AC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New </w:t>
            </w:r>
            <w:r w:rsidR="002F421F" w:rsidRPr="00CC70F1">
              <w:rPr>
                <w:rFonts w:ascii="Century Gothic" w:hAnsi="Century Gothic" w:cs="Arial"/>
                <w:sz w:val="24"/>
                <w:szCs w:val="24"/>
              </w:rPr>
              <w:t>Business</w:t>
            </w:r>
            <w:r w:rsidR="00EB0ACE">
              <w:rPr>
                <w:rFonts w:ascii="Century Gothic" w:hAnsi="Century Gothic" w:cs="Arial"/>
                <w:sz w:val="24"/>
                <w:szCs w:val="24"/>
              </w:rPr>
              <w:t xml:space="preserve"> (If applicable)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F718FFC" w14:textId="4599C829" w:rsidR="002F421F" w:rsidRPr="00CC70F1" w:rsidRDefault="0017635F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Board</w:t>
            </w:r>
          </w:p>
        </w:tc>
      </w:tr>
      <w:tr w:rsidR="002F421F" w14:paraId="22B6B500" w14:textId="77777777" w:rsidTr="002F421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FB6901" w14:textId="444C1A69" w:rsidR="002F421F" w:rsidRPr="00CC70F1" w:rsidRDefault="00C21593" w:rsidP="0017635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B86132">
              <w:rPr>
                <w:rFonts w:ascii="Century Gothic" w:hAnsi="Century Gothic"/>
                <w:sz w:val="24"/>
                <w:szCs w:val="24"/>
              </w:rPr>
              <w:t>:</w:t>
            </w:r>
            <w:r w:rsidR="004D1F6F">
              <w:rPr>
                <w:rFonts w:ascii="Century Gothic" w:hAnsi="Century Gothic"/>
                <w:sz w:val="24"/>
                <w:szCs w:val="24"/>
              </w:rPr>
              <w:t>10</w:t>
            </w:r>
            <w:r w:rsidR="002F421F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0EF849EC" w14:textId="61DE98F1" w:rsidR="002F421F" w:rsidRPr="00CC70F1" w:rsidRDefault="002F421F" w:rsidP="0017635F">
            <w:pPr>
              <w:rPr>
                <w:rFonts w:ascii="Century Gothic" w:hAnsi="Century Gothic"/>
                <w:sz w:val="24"/>
                <w:szCs w:val="24"/>
              </w:rPr>
            </w:pPr>
            <w:r w:rsidRPr="00CC70F1">
              <w:rPr>
                <w:rFonts w:ascii="Century Gothic" w:hAnsi="Century Gothic"/>
                <w:sz w:val="24"/>
                <w:szCs w:val="24"/>
              </w:rPr>
              <w:t>Adjourn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6388E44" w14:textId="6517E5B3" w:rsidR="002F421F" w:rsidRPr="00CC70F1" w:rsidRDefault="0017635F" w:rsidP="00F267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Board Chair</w:t>
            </w:r>
          </w:p>
        </w:tc>
      </w:tr>
    </w:tbl>
    <w:p w14:paraId="69122FCB" w14:textId="0A012564" w:rsidR="004D1F6F" w:rsidRPr="003E5EE7" w:rsidRDefault="00D5625B">
      <w:pPr>
        <w:rPr>
          <w:rFonts w:ascii="Century Gothic" w:hAnsi="Century Gothic"/>
          <w:sz w:val="22"/>
          <w:szCs w:val="22"/>
        </w:rPr>
      </w:pPr>
      <w:r w:rsidRPr="003E5EE7">
        <w:rPr>
          <w:rFonts w:ascii="Century Gothic" w:hAnsi="Century Gothic"/>
          <w:sz w:val="22"/>
          <w:szCs w:val="22"/>
        </w:rPr>
        <w:t>Note</w:t>
      </w:r>
      <w:r w:rsidR="009E308C">
        <w:rPr>
          <w:rFonts w:ascii="Century Gothic" w:hAnsi="Century Gothic"/>
          <w:sz w:val="22"/>
          <w:szCs w:val="22"/>
        </w:rPr>
        <w:t>s:</w:t>
      </w:r>
    </w:p>
    <w:sectPr w:rsidR="004D1F6F" w:rsidRPr="003E5EE7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D47D" w14:textId="77777777" w:rsidR="003622A7" w:rsidRDefault="003622A7">
      <w:r>
        <w:separator/>
      </w:r>
    </w:p>
  </w:endnote>
  <w:endnote w:type="continuationSeparator" w:id="0">
    <w:p w14:paraId="76716DD3" w14:textId="77777777" w:rsidR="003622A7" w:rsidRDefault="0036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6FC5" w14:textId="16F2E14C" w:rsidR="000512FF" w:rsidRDefault="000512F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09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6F50" w14:textId="77777777" w:rsidR="003622A7" w:rsidRDefault="003622A7">
      <w:r>
        <w:separator/>
      </w:r>
    </w:p>
  </w:footnote>
  <w:footnote w:type="continuationSeparator" w:id="0">
    <w:p w14:paraId="01FE9F33" w14:textId="77777777" w:rsidR="003622A7" w:rsidRDefault="0036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5A"/>
    <w:multiLevelType w:val="hybridMultilevel"/>
    <w:tmpl w:val="F60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3CF"/>
    <w:multiLevelType w:val="hybridMultilevel"/>
    <w:tmpl w:val="41D0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A47AA"/>
    <w:multiLevelType w:val="hybridMultilevel"/>
    <w:tmpl w:val="BC1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1FC"/>
    <w:multiLevelType w:val="multilevel"/>
    <w:tmpl w:val="5DB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969FF"/>
    <w:multiLevelType w:val="hybridMultilevel"/>
    <w:tmpl w:val="429C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B47"/>
    <w:multiLevelType w:val="hybridMultilevel"/>
    <w:tmpl w:val="3DAC5554"/>
    <w:lvl w:ilvl="0" w:tplc="C2CA4D5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96"/>
    <w:multiLevelType w:val="hybridMultilevel"/>
    <w:tmpl w:val="3E70C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E3148"/>
    <w:multiLevelType w:val="hybridMultilevel"/>
    <w:tmpl w:val="CA5A6526"/>
    <w:lvl w:ilvl="0" w:tplc="C2CA4D5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BA9"/>
    <w:multiLevelType w:val="hybridMultilevel"/>
    <w:tmpl w:val="3CEA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86DAA"/>
    <w:multiLevelType w:val="hybridMultilevel"/>
    <w:tmpl w:val="A99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B81"/>
    <w:multiLevelType w:val="hybridMultilevel"/>
    <w:tmpl w:val="443623AC"/>
    <w:lvl w:ilvl="0" w:tplc="C2CA4D50">
      <w:numFmt w:val="bullet"/>
      <w:lvlText w:val=""/>
      <w:lvlJc w:val="left"/>
      <w:pPr>
        <w:ind w:left="129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2E813BE6"/>
    <w:multiLevelType w:val="hybridMultilevel"/>
    <w:tmpl w:val="723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A76"/>
    <w:multiLevelType w:val="hybridMultilevel"/>
    <w:tmpl w:val="00B8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81012"/>
    <w:multiLevelType w:val="hybridMultilevel"/>
    <w:tmpl w:val="482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906"/>
    <w:multiLevelType w:val="hybridMultilevel"/>
    <w:tmpl w:val="66E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15AEE"/>
    <w:multiLevelType w:val="hybridMultilevel"/>
    <w:tmpl w:val="55A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59BC"/>
    <w:multiLevelType w:val="hybridMultilevel"/>
    <w:tmpl w:val="6EE8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43F28"/>
    <w:multiLevelType w:val="hybridMultilevel"/>
    <w:tmpl w:val="423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16048"/>
    <w:multiLevelType w:val="hybridMultilevel"/>
    <w:tmpl w:val="F120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04150"/>
    <w:multiLevelType w:val="hybridMultilevel"/>
    <w:tmpl w:val="295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029B7"/>
    <w:multiLevelType w:val="hybridMultilevel"/>
    <w:tmpl w:val="0922A642"/>
    <w:lvl w:ilvl="0" w:tplc="C2CA4D50">
      <w:numFmt w:val="bullet"/>
      <w:lvlText w:val=""/>
      <w:lvlJc w:val="left"/>
      <w:pPr>
        <w:ind w:left="129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4EF3695"/>
    <w:multiLevelType w:val="hybridMultilevel"/>
    <w:tmpl w:val="45C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4228D"/>
    <w:multiLevelType w:val="hybridMultilevel"/>
    <w:tmpl w:val="4414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E600D"/>
    <w:multiLevelType w:val="hybridMultilevel"/>
    <w:tmpl w:val="459A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59A0"/>
    <w:multiLevelType w:val="hybridMultilevel"/>
    <w:tmpl w:val="1A4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C34D1"/>
    <w:multiLevelType w:val="hybridMultilevel"/>
    <w:tmpl w:val="D5F8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3450"/>
    <w:multiLevelType w:val="hybridMultilevel"/>
    <w:tmpl w:val="406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5E51"/>
    <w:multiLevelType w:val="hybridMultilevel"/>
    <w:tmpl w:val="41C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F42E3"/>
    <w:multiLevelType w:val="hybridMultilevel"/>
    <w:tmpl w:val="6146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9219C"/>
    <w:multiLevelType w:val="hybridMultilevel"/>
    <w:tmpl w:val="124A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F7791"/>
    <w:multiLevelType w:val="hybridMultilevel"/>
    <w:tmpl w:val="78E4325A"/>
    <w:lvl w:ilvl="0" w:tplc="C2CA4D5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7F32156E">
      <w:numFmt w:val="bullet"/>
      <w:lvlText w:val="•"/>
      <w:lvlJc w:val="left"/>
      <w:pPr>
        <w:ind w:left="1800" w:hanging="72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929C7"/>
    <w:multiLevelType w:val="hybridMultilevel"/>
    <w:tmpl w:val="9CE2FD0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7ED1CE0"/>
    <w:multiLevelType w:val="hybridMultilevel"/>
    <w:tmpl w:val="61C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559"/>
    <w:multiLevelType w:val="hybridMultilevel"/>
    <w:tmpl w:val="3712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3D5E"/>
    <w:multiLevelType w:val="hybridMultilevel"/>
    <w:tmpl w:val="E1BA5E28"/>
    <w:lvl w:ilvl="0" w:tplc="C2CA4D50">
      <w:numFmt w:val="bullet"/>
      <w:lvlText w:val=""/>
      <w:lvlJc w:val="left"/>
      <w:pPr>
        <w:ind w:left="129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D7137EA"/>
    <w:multiLevelType w:val="hybridMultilevel"/>
    <w:tmpl w:val="BA48F5B4"/>
    <w:lvl w:ilvl="0" w:tplc="C2CA4D50">
      <w:numFmt w:val="bullet"/>
      <w:lvlText w:val=""/>
      <w:lvlJc w:val="left"/>
      <w:pPr>
        <w:ind w:left="129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279608461">
    <w:abstractNumId w:val="22"/>
  </w:num>
  <w:num w:numId="2" w16cid:durableId="363211264">
    <w:abstractNumId w:val="32"/>
  </w:num>
  <w:num w:numId="3" w16cid:durableId="1710954838">
    <w:abstractNumId w:val="6"/>
  </w:num>
  <w:num w:numId="4" w16cid:durableId="623192640">
    <w:abstractNumId w:val="2"/>
  </w:num>
  <w:num w:numId="5" w16cid:durableId="1527402866">
    <w:abstractNumId w:val="8"/>
  </w:num>
  <w:num w:numId="6" w16cid:durableId="2066950845">
    <w:abstractNumId w:val="21"/>
  </w:num>
  <w:num w:numId="7" w16cid:durableId="906499040">
    <w:abstractNumId w:val="25"/>
  </w:num>
  <w:num w:numId="8" w16cid:durableId="1468157611">
    <w:abstractNumId w:val="17"/>
  </w:num>
  <w:num w:numId="9" w16cid:durableId="193663902">
    <w:abstractNumId w:val="18"/>
  </w:num>
  <w:num w:numId="10" w16cid:durableId="1271745591">
    <w:abstractNumId w:val="19"/>
  </w:num>
  <w:num w:numId="11" w16cid:durableId="983391458">
    <w:abstractNumId w:val="28"/>
  </w:num>
  <w:num w:numId="12" w16cid:durableId="1044601163">
    <w:abstractNumId w:val="12"/>
  </w:num>
  <w:num w:numId="13" w16cid:durableId="833376652">
    <w:abstractNumId w:val="27"/>
  </w:num>
  <w:num w:numId="14" w16cid:durableId="2076270442">
    <w:abstractNumId w:val="29"/>
  </w:num>
  <w:num w:numId="15" w16cid:durableId="48848714">
    <w:abstractNumId w:val="35"/>
  </w:num>
  <w:num w:numId="16" w16cid:durableId="263535487">
    <w:abstractNumId w:val="10"/>
  </w:num>
  <w:num w:numId="17" w16cid:durableId="1488664596">
    <w:abstractNumId w:val="40"/>
  </w:num>
  <w:num w:numId="18" w16cid:durableId="1882937013">
    <w:abstractNumId w:val="13"/>
  </w:num>
  <w:num w:numId="19" w16cid:durableId="817572451">
    <w:abstractNumId w:val="39"/>
  </w:num>
  <w:num w:numId="20" w16cid:durableId="589965522">
    <w:abstractNumId w:val="24"/>
  </w:num>
  <w:num w:numId="21" w16cid:durableId="918902167">
    <w:abstractNumId w:val="7"/>
  </w:num>
  <w:num w:numId="22" w16cid:durableId="866061544">
    <w:abstractNumId w:val="15"/>
  </w:num>
  <w:num w:numId="23" w16cid:durableId="186412505">
    <w:abstractNumId w:val="23"/>
  </w:num>
  <w:num w:numId="24" w16cid:durableId="737940533">
    <w:abstractNumId w:val="26"/>
  </w:num>
  <w:num w:numId="25" w16cid:durableId="1405369404">
    <w:abstractNumId w:val="38"/>
  </w:num>
  <w:num w:numId="26" w16cid:durableId="1456757981">
    <w:abstractNumId w:val="33"/>
  </w:num>
  <w:num w:numId="27" w16cid:durableId="2027751220">
    <w:abstractNumId w:val="9"/>
  </w:num>
  <w:num w:numId="28" w16cid:durableId="1045837167">
    <w:abstractNumId w:val="37"/>
  </w:num>
  <w:num w:numId="29" w16cid:durableId="363603763">
    <w:abstractNumId w:val="1"/>
  </w:num>
  <w:num w:numId="30" w16cid:durableId="730613591">
    <w:abstractNumId w:val="36"/>
  </w:num>
  <w:num w:numId="31" w16cid:durableId="530456924">
    <w:abstractNumId w:val="3"/>
  </w:num>
  <w:num w:numId="32" w16cid:durableId="70129894">
    <w:abstractNumId w:val="31"/>
  </w:num>
  <w:num w:numId="33" w16cid:durableId="849876483">
    <w:abstractNumId w:val="11"/>
  </w:num>
  <w:num w:numId="34" w16cid:durableId="1736968665">
    <w:abstractNumId w:val="34"/>
  </w:num>
  <w:num w:numId="35" w16cid:durableId="1194656288">
    <w:abstractNumId w:val="4"/>
  </w:num>
  <w:num w:numId="36" w16cid:durableId="1944411819">
    <w:abstractNumId w:val="5"/>
  </w:num>
  <w:num w:numId="37" w16cid:durableId="646933098">
    <w:abstractNumId w:val="16"/>
  </w:num>
  <w:num w:numId="38" w16cid:durableId="1241600613">
    <w:abstractNumId w:val="14"/>
  </w:num>
  <w:num w:numId="39" w16cid:durableId="146821260">
    <w:abstractNumId w:val="30"/>
  </w:num>
  <w:num w:numId="40" w16cid:durableId="2046975803">
    <w:abstractNumId w:val="20"/>
  </w:num>
  <w:num w:numId="41" w16cid:durableId="17363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jUyNjUztLCwNLJQ0lEKTi0uzszPAykwNK8FAKtvYl4tAAAA"/>
  </w:docVars>
  <w:rsids>
    <w:rsidRoot w:val="008150FB"/>
    <w:rsid w:val="0000164C"/>
    <w:rsid w:val="000018D7"/>
    <w:rsid w:val="0000242D"/>
    <w:rsid w:val="00005132"/>
    <w:rsid w:val="000110FF"/>
    <w:rsid w:val="00014E7E"/>
    <w:rsid w:val="0001546C"/>
    <w:rsid w:val="0001621B"/>
    <w:rsid w:val="000166D3"/>
    <w:rsid w:val="00017F46"/>
    <w:rsid w:val="000235E3"/>
    <w:rsid w:val="000379E0"/>
    <w:rsid w:val="000512FF"/>
    <w:rsid w:val="00055D39"/>
    <w:rsid w:val="00056F65"/>
    <w:rsid w:val="00064C48"/>
    <w:rsid w:val="00067D0C"/>
    <w:rsid w:val="00075062"/>
    <w:rsid w:val="000A3B4C"/>
    <w:rsid w:val="000A5108"/>
    <w:rsid w:val="000B0C35"/>
    <w:rsid w:val="000B333B"/>
    <w:rsid w:val="000B5E25"/>
    <w:rsid w:val="000C4F23"/>
    <w:rsid w:val="000D3990"/>
    <w:rsid w:val="00107AFD"/>
    <w:rsid w:val="0011189F"/>
    <w:rsid w:val="00131063"/>
    <w:rsid w:val="00133303"/>
    <w:rsid w:val="00142143"/>
    <w:rsid w:val="001429C2"/>
    <w:rsid w:val="001645B2"/>
    <w:rsid w:val="00167D4A"/>
    <w:rsid w:val="0017635F"/>
    <w:rsid w:val="00180BA2"/>
    <w:rsid w:val="001841C3"/>
    <w:rsid w:val="00186E05"/>
    <w:rsid w:val="00187193"/>
    <w:rsid w:val="00191E79"/>
    <w:rsid w:val="001C65B1"/>
    <w:rsid w:val="001D6C8D"/>
    <w:rsid w:val="001E49AC"/>
    <w:rsid w:val="001E53DB"/>
    <w:rsid w:val="001F74B4"/>
    <w:rsid w:val="00206A30"/>
    <w:rsid w:val="00216A35"/>
    <w:rsid w:val="00216BA3"/>
    <w:rsid w:val="00216E56"/>
    <w:rsid w:val="002200A3"/>
    <w:rsid w:val="00226895"/>
    <w:rsid w:val="00227AB0"/>
    <w:rsid w:val="00232620"/>
    <w:rsid w:val="00245494"/>
    <w:rsid w:val="00245555"/>
    <w:rsid w:val="00245A42"/>
    <w:rsid w:val="002546CA"/>
    <w:rsid w:val="00265592"/>
    <w:rsid w:val="00273268"/>
    <w:rsid w:val="00291F74"/>
    <w:rsid w:val="002A236D"/>
    <w:rsid w:val="002B5D31"/>
    <w:rsid w:val="002C022C"/>
    <w:rsid w:val="002C0261"/>
    <w:rsid w:val="002C304A"/>
    <w:rsid w:val="002C6622"/>
    <w:rsid w:val="002D3533"/>
    <w:rsid w:val="002E0958"/>
    <w:rsid w:val="002E6601"/>
    <w:rsid w:val="002F2ECB"/>
    <w:rsid w:val="002F3410"/>
    <w:rsid w:val="002F421F"/>
    <w:rsid w:val="002F6228"/>
    <w:rsid w:val="002F71F0"/>
    <w:rsid w:val="003104E5"/>
    <w:rsid w:val="003270B7"/>
    <w:rsid w:val="003278F5"/>
    <w:rsid w:val="00336157"/>
    <w:rsid w:val="003622A7"/>
    <w:rsid w:val="00365E1F"/>
    <w:rsid w:val="00367972"/>
    <w:rsid w:val="003706D7"/>
    <w:rsid w:val="00373484"/>
    <w:rsid w:val="003741CF"/>
    <w:rsid w:val="003A2E3C"/>
    <w:rsid w:val="003A63D9"/>
    <w:rsid w:val="003E28DF"/>
    <w:rsid w:val="003E562A"/>
    <w:rsid w:val="003E5EE7"/>
    <w:rsid w:val="003F147E"/>
    <w:rsid w:val="003F3819"/>
    <w:rsid w:val="003F5E15"/>
    <w:rsid w:val="00401263"/>
    <w:rsid w:val="00402B6B"/>
    <w:rsid w:val="0041271C"/>
    <w:rsid w:val="00414D69"/>
    <w:rsid w:val="004248DE"/>
    <w:rsid w:val="00435AFA"/>
    <w:rsid w:val="00436CD9"/>
    <w:rsid w:val="0048505F"/>
    <w:rsid w:val="004D1F6F"/>
    <w:rsid w:val="004D2E3D"/>
    <w:rsid w:val="004D4AEE"/>
    <w:rsid w:val="004E105A"/>
    <w:rsid w:val="004E2312"/>
    <w:rsid w:val="004E2687"/>
    <w:rsid w:val="004E472F"/>
    <w:rsid w:val="004F157A"/>
    <w:rsid w:val="004F69F3"/>
    <w:rsid w:val="00504DFD"/>
    <w:rsid w:val="00505DF9"/>
    <w:rsid w:val="005316B0"/>
    <w:rsid w:val="00532436"/>
    <w:rsid w:val="005411B4"/>
    <w:rsid w:val="00552F1F"/>
    <w:rsid w:val="005652FF"/>
    <w:rsid w:val="00567B8C"/>
    <w:rsid w:val="005740DB"/>
    <w:rsid w:val="00576BF9"/>
    <w:rsid w:val="00582DC0"/>
    <w:rsid w:val="00593AF1"/>
    <w:rsid w:val="005B605C"/>
    <w:rsid w:val="005C1810"/>
    <w:rsid w:val="005C2752"/>
    <w:rsid w:val="005D2B80"/>
    <w:rsid w:val="005D7DB7"/>
    <w:rsid w:val="006119C7"/>
    <w:rsid w:val="00612ABD"/>
    <w:rsid w:val="0061598A"/>
    <w:rsid w:val="006159F3"/>
    <w:rsid w:val="00616040"/>
    <w:rsid w:val="00617E49"/>
    <w:rsid w:val="0062775B"/>
    <w:rsid w:val="006323C4"/>
    <w:rsid w:val="00632D98"/>
    <w:rsid w:val="00671C42"/>
    <w:rsid w:val="0067512F"/>
    <w:rsid w:val="00682C91"/>
    <w:rsid w:val="006A171F"/>
    <w:rsid w:val="006A401B"/>
    <w:rsid w:val="006A43A6"/>
    <w:rsid w:val="006B0D04"/>
    <w:rsid w:val="006C1414"/>
    <w:rsid w:val="006C1FE4"/>
    <w:rsid w:val="006C45A2"/>
    <w:rsid w:val="006E5DA6"/>
    <w:rsid w:val="006F4FE6"/>
    <w:rsid w:val="00707084"/>
    <w:rsid w:val="00723600"/>
    <w:rsid w:val="00732449"/>
    <w:rsid w:val="0073433B"/>
    <w:rsid w:val="00760902"/>
    <w:rsid w:val="00760D33"/>
    <w:rsid w:val="007712CC"/>
    <w:rsid w:val="00772E4F"/>
    <w:rsid w:val="00781E46"/>
    <w:rsid w:val="007929C7"/>
    <w:rsid w:val="007948D2"/>
    <w:rsid w:val="007A484C"/>
    <w:rsid w:val="007A6009"/>
    <w:rsid w:val="007B50B8"/>
    <w:rsid w:val="007C5189"/>
    <w:rsid w:val="007D70C0"/>
    <w:rsid w:val="007E108F"/>
    <w:rsid w:val="007E6C4F"/>
    <w:rsid w:val="007E79CB"/>
    <w:rsid w:val="00800F11"/>
    <w:rsid w:val="008150FB"/>
    <w:rsid w:val="00847F3F"/>
    <w:rsid w:val="00867D0E"/>
    <w:rsid w:val="00880928"/>
    <w:rsid w:val="00882300"/>
    <w:rsid w:val="00885DCE"/>
    <w:rsid w:val="0089514A"/>
    <w:rsid w:val="00896484"/>
    <w:rsid w:val="008A1BD5"/>
    <w:rsid w:val="008B03E3"/>
    <w:rsid w:val="008B299E"/>
    <w:rsid w:val="008B6014"/>
    <w:rsid w:val="008D18E5"/>
    <w:rsid w:val="008E0197"/>
    <w:rsid w:val="008E7CC4"/>
    <w:rsid w:val="008F3092"/>
    <w:rsid w:val="0091366B"/>
    <w:rsid w:val="0092119F"/>
    <w:rsid w:val="00924692"/>
    <w:rsid w:val="00927710"/>
    <w:rsid w:val="00950AD5"/>
    <w:rsid w:val="00956C64"/>
    <w:rsid w:val="00957C5B"/>
    <w:rsid w:val="00960D38"/>
    <w:rsid w:val="00962270"/>
    <w:rsid w:val="00980644"/>
    <w:rsid w:val="00981E8A"/>
    <w:rsid w:val="009867BC"/>
    <w:rsid w:val="0099528E"/>
    <w:rsid w:val="009B3B85"/>
    <w:rsid w:val="009B6EAA"/>
    <w:rsid w:val="009B7D8C"/>
    <w:rsid w:val="009C57E4"/>
    <w:rsid w:val="009D79BC"/>
    <w:rsid w:val="009E09F4"/>
    <w:rsid w:val="009E0A67"/>
    <w:rsid w:val="009E308C"/>
    <w:rsid w:val="009E7782"/>
    <w:rsid w:val="009F43F3"/>
    <w:rsid w:val="009F7C70"/>
    <w:rsid w:val="009F7FCF"/>
    <w:rsid w:val="00A10753"/>
    <w:rsid w:val="00A412C2"/>
    <w:rsid w:val="00A53F23"/>
    <w:rsid w:val="00A60332"/>
    <w:rsid w:val="00A60625"/>
    <w:rsid w:val="00A677A1"/>
    <w:rsid w:val="00A82744"/>
    <w:rsid w:val="00A838E1"/>
    <w:rsid w:val="00A85104"/>
    <w:rsid w:val="00A90F38"/>
    <w:rsid w:val="00A9394D"/>
    <w:rsid w:val="00AA5ED9"/>
    <w:rsid w:val="00AB0ACE"/>
    <w:rsid w:val="00AB3B9E"/>
    <w:rsid w:val="00AC0C5F"/>
    <w:rsid w:val="00AD5409"/>
    <w:rsid w:val="00AE02B7"/>
    <w:rsid w:val="00AE0FE2"/>
    <w:rsid w:val="00AF45A2"/>
    <w:rsid w:val="00AF57FE"/>
    <w:rsid w:val="00B041E7"/>
    <w:rsid w:val="00B07226"/>
    <w:rsid w:val="00B24A31"/>
    <w:rsid w:val="00B25DA0"/>
    <w:rsid w:val="00B617A2"/>
    <w:rsid w:val="00B63A85"/>
    <w:rsid w:val="00B64A48"/>
    <w:rsid w:val="00B65173"/>
    <w:rsid w:val="00B67708"/>
    <w:rsid w:val="00B86132"/>
    <w:rsid w:val="00B87463"/>
    <w:rsid w:val="00BA5C38"/>
    <w:rsid w:val="00BB1551"/>
    <w:rsid w:val="00BC341A"/>
    <w:rsid w:val="00BD154E"/>
    <w:rsid w:val="00BF2AE6"/>
    <w:rsid w:val="00C002C9"/>
    <w:rsid w:val="00C21226"/>
    <w:rsid w:val="00C21593"/>
    <w:rsid w:val="00C529AC"/>
    <w:rsid w:val="00C57068"/>
    <w:rsid w:val="00C80F13"/>
    <w:rsid w:val="00C8103E"/>
    <w:rsid w:val="00C8597B"/>
    <w:rsid w:val="00CB07B9"/>
    <w:rsid w:val="00CC5898"/>
    <w:rsid w:val="00CC70F1"/>
    <w:rsid w:val="00CD6E26"/>
    <w:rsid w:val="00CF33F2"/>
    <w:rsid w:val="00CF3461"/>
    <w:rsid w:val="00CF7D97"/>
    <w:rsid w:val="00D033E4"/>
    <w:rsid w:val="00D16483"/>
    <w:rsid w:val="00D33809"/>
    <w:rsid w:val="00D357FB"/>
    <w:rsid w:val="00D36156"/>
    <w:rsid w:val="00D40E29"/>
    <w:rsid w:val="00D53E86"/>
    <w:rsid w:val="00D5625B"/>
    <w:rsid w:val="00D62DF3"/>
    <w:rsid w:val="00D703CC"/>
    <w:rsid w:val="00D73BF3"/>
    <w:rsid w:val="00D76E12"/>
    <w:rsid w:val="00D82A9D"/>
    <w:rsid w:val="00D91485"/>
    <w:rsid w:val="00DB1383"/>
    <w:rsid w:val="00DC4318"/>
    <w:rsid w:val="00DC7031"/>
    <w:rsid w:val="00DE79D4"/>
    <w:rsid w:val="00E1039A"/>
    <w:rsid w:val="00E15100"/>
    <w:rsid w:val="00E16A88"/>
    <w:rsid w:val="00E20A1B"/>
    <w:rsid w:val="00E341F9"/>
    <w:rsid w:val="00E50F05"/>
    <w:rsid w:val="00E51337"/>
    <w:rsid w:val="00E744A3"/>
    <w:rsid w:val="00E75207"/>
    <w:rsid w:val="00E83544"/>
    <w:rsid w:val="00E872D0"/>
    <w:rsid w:val="00E92FC7"/>
    <w:rsid w:val="00E964B7"/>
    <w:rsid w:val="00EA3241"/>
    <w:rsid w:val="00EB0ACE"/>
    <w:rsid w:val="00EB3D26"/>
    <w:rsid w:val="00EC6E7D"/>
    <w:rsid w:val="00EE7576"/>
    <w:rsid w:val="00EF4832"/>
    <w:rsid w:val="00F0393E"/>
    <w:rsid w:val="00F079B5"/>
    <w:rsid w:val="00F267CD"/>
    <w:rsid w:val="00F32262"/>
    <w:rsid w:val="00F34289"/>
    <w:rsid w:val="00F600E4"/>
    <w:rsid w:val="00F61EF5"/>
    <w:rsid w:val="00F64A99"/>
    <w:rsid w:val="00F8035D"/>
    <w:rsid w:val="00FA23DA"/>
    <w:rsid w:val="00FB1FF8"/>
    <w:rsid w:val="00FB5B25"/>
    <w:rsid w:val="00FC014D"/>
    <w:rsid w:val="00FC6174"/>
    <w:rsid w:val="00FD0C66"/>
    <w:rsid w:val="00FE5AFB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6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customStyle="1" w:styleId="Default">
    <w:name w:val="Default"/>
    <w:rsid w:val="00D5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21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F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s%20computer\Desktop\IVY%20HAWN%20SCHOOL%20OF%20THE%20ARTS\Board%20Agenda%20February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C94A9DA0C4A91A6DD22195CF0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0DCA-7AD6-4CB7-A568-ECA35D02C5DC}"/>
      </w:docPartPr>
      <w:docPartBody>
        <w:p w:rsidR="00C37E3A" w:rsidRDefault="001446F6">
          <w:pPr>
            <w:pStyle w:val="020C94A9DA0C4A91A6DD22195CF09DE0"/>
          </w:pPr>
          <w:r>
            <w:t>AGENDA</w:t>
          </w:r>
        </w:p>
      </w:docPartBody>
    </w:docPart>
    <w:docPart>
      <w:docPartPr>
        <w:name w:val="5CAC0303D462416CA9F19D999C96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F21C-3C27-44C0-940E-8ED743664600}"/>
      </w:docPartPr>
      <w:docPartBody>
        <w:p w:rsidR="00C37E3A" w:rsidRDefault="001446F6">
          <w:pPr>
            <w:pStyle w:val="5CAC0303D462416CA9F19D999C96B8D8"/>
          </w:pPr>
          <w:r>
            <w:t>[Your School PTA Meeting]</w:t>
          </w:r>
        </w:p>
      </w:docPartBody>
    </w:docPart>
    <w:docPart>
      <w:docPartPr>
        <w:name w:val="1C4FC390910C46B8A259D425FD22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42B-E0D5-4BE9-B551-F9F758FDF84E}"/>
      </w:docPartPr>
      <w:docPartBody>
        <w:p w:rsidR="00C37E3A" w:rsidRDefault="001446F6">
          <w:pPr>
            <w:pStyle w:val="1C4FC390910C46B8A259D425FD220B02"/>
          </w:pPr>
          <w:r>
            <w:t>[Date | time]</w:t>
          </w:r>
        </w:p>
      </w:docPartBody>
    </w:docPart>
    <w:docPart>
      <w:docPartPr>
        <w:name w:val="19238B783A184948B2EEAE6B97D8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524E-5CAD-4CCB-843F-B74D88E79F36}"/>
      </w:docPartPr>
      <w:docPartBody>
        <w:p w:rsidR="00D457F8" w:rsidRDefault="004A2141" w:rsidP="004A2141">
          <w:pPr>
            <w:pStyle w:val="19238B783A184948B2EEAE6B97D8B791"/>
          </w:pPr>
          <w:r>
            <w:t>Old business and approval of last meeting’s minutes</w:t>
          </w:r>
        </w:p>
      </w:docPartBody>
    </w:docPart>
    <w:docPart>
      <w:docPartPr>
        <w:name w:val="73A9F84CCD25489FA186223CC071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A495-A2BF-454E-8B62-E5ABFF426F62}"/>
      </w:docPartPr>
      <w:docPartBody>
        <w:p w:rsidR="005F6BEF" w:rsidRDefault="00044AC1" w:rsidP="00044AC1">
          <w:pPr>
            <w:pStyle w:val="73A9F84CCD25489FA186223CC071FD74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F6"/>
    <w:rsid w:val="000176EA"/>
    <w:rsid w:val="00022499"/>
    <w:rsid w:val="00044AC1"/>
    <w:rsid w:val="00053D96"/>
    <w:rsid w:val="0008752D"/>
    <w:rsid w:val="00093562"/>
    <w:rsid w:val="000A2CCF"/>
    <w:rsid w:val="000C7821"/>
    <w:rsid w:val="000C7CEB"/>
    <w:rsid w:val="000E0D18"/>
    <w:rsid w:val="000F4CBB"/>
    <w:rsid w:val="000F6A01"/>
    <w:rsid w:val="0013312D"/>
    <w:rsid w:val="00140403"/>
    <w:rsid w:val="001446F6"/>
    <w:rsid w:val="00152911"/>
    <w:rsid w:val="00181F37"/>
    <w:rsid w:val="00194EBD"/>
    <w:rsid w:val="001C7998"/>
    <w:rsid w:val="001D542A"/>
    <w:rsid w:val="00203717"/>
    <w:rsid w:val="00260F5C"/>
    <w:rsid w:val="002738F7"/>
    <w:rsid w:val="00273C26"/>
    <w:rsid w:val="00284836"/>
    <w:rsid w:val="002C266E"/>
    <w:rsid w:val="002E01F4"/>
    <w:rsid w:val="002F62E6"/>
    <w:rsid w:val="00306D33"/>
    <w:rsid w:val="00311A5B"/>
    <w:rsid w:val="00322751"/>
    <w:rsid w:val="00347046"/>
    <w:rsid w:val="00350655"/>
    <w:rsid w:val="00352B36"/>
    <w:rsid w:val="00381746"/>
    <w:rsid w:val="00390764"/>
    <w:rsid w:val="003A7F35"/>
    <w:rsid w:val="003B2E65"/>
    <w:rsid w:val="003C0DD1"/>
    <w:rsid w:val="004459E3"/>
    <w:rsid w:val="00456BA9"/>
    <w:rsid w:val="00485C84"/>
    <w:rsid w:val="004A2141"/>
    <w:rsid w:val="004C56EA"/>
    <w:rsid w:val="004F74F6"/>
    <w:rsid w:val="0054385B"/>
    <w:rsid w:val="00544BB8"/>
    <w:rsid w:val="00575DAC"/>
    <w:rsid w:val="0058150D"/>
    <w:rsid w:val="00586E6E"/>
    <w:rsid w:val="005C3221"/>
    <w:rsid w:val="005D35C5"/>
    <w:rsid w:val="005F5DB7"/>
    <w:rsid w:val="005F6BEF"/>
    <w:rsid w:val="006062F5"/>
    <w:rsid w:val="0066796B"/>
    <w:rsid w:val="006878B3"/>
    <w:rsid w:val="006942C4"/>
    <w:rsid w:val="006F3729"/>
    <w:rsid w:val="00736A88"/>
    <w:rsid w:val="00783952"/>
    <w:rsid w:val="007B07C5"/>
    <w:rsid w:val="007C5C27"/>
    <w:rsid w:val="007E09DC"/>
    <w:rsid w:val="008003B0"/>
    <w:rsid w:val="008014C6"/>
    <w:rsid w:val="008045A0"/>
    <w:rsid w:val="00835546"/>
    <w:rsid w:val="00860FB2"/>
    <w:rsid w:val="0086666C"/>
    <w:rsid w:val="008B1E7E"/>
    <w:rsid w:val="008B21E2"/>
    <w:rsid w:val="008E2342"/>
    <w:rsid w:val="008F7F24"/>
    <w:rsid w:val="00946EA6"/>
    <w:rsid w:val="00953C7C"/>
    <w:rsid w:val="0098623D"/>
    <w:rsid w:val="00993434"/>
    <w:rsid w:val="0099399C"/>
    <w:rsid w:val="009A3CBD"/>
    <w:rsid w:val="009C3E1C"/>
    <w:rsid w:val="009F2E97"/>
    <w:rsid w:val="00A17469"/>
    <w:rsid w:val="00A3083F"/>
    <w:rsid w:val="00A71FA1"/>
    <w:rsid w:val="00A940A5"/>
    <w:rsid w:val="00AA0BE3"/>
    <w:rsid w:val="00AB6306"/>
    <w:rsid w:val="00AE5C10"/>
    <w:rsid w:val="00B16412"/>
    <w:rsid w:val="00B26027"/>
    <w:rsid w:val="00B548CC"/>
    <w:rsid w:val="00BD28D8"/>
    <w:rsid w:val="00BF6AE8"/>
    <w:rsid w:val="00C22181"/>
    <w:rsid w:val="00C37E3A"/>
    <w:rsid w:val="00C649A6"/>
    <w:rsid w:val="00C750DC"/>
    <w:rsid w:val="00C928F5"/>
    <w:rsid w:val="00D10EB7"/>
    <w:rsid w:val="00D110A6"/>
    <w:rsid w:val="00D32C5E"/>
    <w:rsid w:val="00D452D2"/>
    <w:rsid w:val="00D457F8"/>
    <w:rsid w:val="00D5119A"/>
    <w:rsid w:val="00D62AE2"/>
    <w:rsid w:val="00D642F0"/>
    <w:rsid w:val="00D809C6"/>
    <w:rsid w:val="00DB64F3"/>
    <w:rsid w:val="00DD433E"/>
    <w:rsid w:val="00DD4E99"/>
    <w:rsid w:val="00E02A4A"/>
    <w:rsid w:val="00E3022E"/>
    <w:rsid w:val="00E4460F"/>
    <w:rsid w:val="00E612D9"/>
    <w:rsid w:val="00E809EB"/>
    <w:rsid w:val="00E80DD5"/>
    <w:rsid w:val="00F075C0"/>
    <w:rsid w:val="00F118A5"/>
    <w:rsid w:val="00F20E8B"/>
    <w:rsid w:val="00F32800"/>
    <w:rsid w:val="00F52106"/>
    <w:rsid w:val="00F765CC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C94A9DA0C4A91A6DD22195CF09DE0">
    <w:name w:val="020C94A9DA0C4A91A6DD22195CF09DE0"/>
  </w:style>
  <w:style w:type="paragraph" w:customStyle="1" w:styleId="5CAC0303D462416CA9F19D999C96B8D8">
    <w:name w:val="5CAC0303D462416CA9F19D999C96B8D8"/>
  </w:style>
  <w:style w:type="paragraph" w:customStyle="1" w:styleId="1C4FC390910C46B8A259D425FD220B02">
    <w:name w:val="1C4FC390910C46B8A259D425FD220B02"/>
  </w:style>
  <w:style w:type="paragraph" w:customStyle="1" w:styleId="19238B783A184948B2EEAE6B97D8B791">
    <w:name w:val="19238B783A184948B2EEAE6B97D8B791"/>
    <w:rsid w:val="004A2141"/>
  </w:style>
  <w:style w:type="paragraph" w:customStyle="1" w:styleId="73A9F84CCD25489FA186223CC071FD74">
    <w:name w:val="73A9F84CCD25489FA186223CC071FD74"/>
    <w:rsid w:val="00044A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 February 2016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2023-11-29T14:33:00Z</dcterms:created>
  <dcterms:modified xsi:type="dcterms:W3CDTF">2023-11-29T17:42:00Z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